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56BF" w14:textId="7A40F4FC" w:rsidR="00987C01" w:rsidRPr="004F2034" w:rsidRDefault="00AB7FFC" w:rsidP="00A238E7">
      <w:pPr>
        <w:pStyle w:val="Heading2"/>
        <w:rPr>
          <w:i w:val="0"/>
          <w:iCs w:val="0"/>
        </w:rPr>
      </w:pPr>
      <w:r w:rsidRPr="00AB7FFC">
        <w:rPr>
          <w:caps w:val="0"/>
        </w:rPr>
        <w:t>Maneja Tomado y Serás Arrestado</w:t>
      </w:r>
      <w:r>
        <w:rPr>
          <w:caps w:val="0"/>
        </w:rPr>
        <w:t xml:space="preserve"> </w:t>
      </w:r>
      <w:r w:rsidR="004F2034">
        <w:rPr>
          <w:caps w:val="0"/>
        </w:rPr>
        <w:br/>
      </w:r>
      <w:r w:rsidR="004F2034" w:rsidRPr="004F2034">
        <w:rPr>
          <w:i w:val="0"/>
          <w:iCs w:val="0"/>
          <w:caps w:val="0"/>
        </w:rPr>
        <w:br/>
      </w:r>
      <w:r w:rsidRPr="00AB7FFC">
        <w:rPr>
          <w:i w:val="0"/>
          <w:iCs w:val="0"/>
          <w:caps w:val="0"/>
        </w:rPr>
        <w:t>Puntos de Discusión</w:t>
      </w:r>
      <w:r>
        <w:rPr>
          <w:i w:val="0"/>
          <w:iCs w:val="0"/>
          <w:caps w:val="0"/>
        </w:rPr>
        <w:t xml:space="preserve"> </w:t>
      </w:r>
    </w:p>
    <w:p w14:paraId="78AEE81B" w14:textId="0F578A30" w:rsidR="00950375" w:rsidRDefault="00AB7FFC" w:rsidP="00950375">
      <w:pPr>
        <w:spacing w:after="0" w:line="240" w:lineRule="auto"/>
      </w:pPr>
      <w:r w:rsidRPr="00AB7FFC">
        <w:t xml:space="preserve">Colabora con la iniciativa de seguridad de la Administración Nacional de Seguridad del Tráfico en las Carreteras (NHTSA) del Departamento de Transporte de los Estados Unidos para concientizar al público sobre la importancia de manejar sobrio. </w:t>
      </w:r>
      <w:r w:rsidRPr="00AB7FFC">
        <w:rPr>
          <w:i/>
          <w:iCs/>
        </w:rPr>
        <w:t>Maneja Tomado y Serás Arrestado</w:t>
      </w:r>
      <w:r w:rsidRPr="00AB7FFC">
        <w:t xml:space="preserve"> es una campaña de alta visibilidad de cumplimiento de la ley sobre el manejo bajo la influencia del alcohol, que les recuerda a los conductores sobre la importancia de manejar sobrio y que será respaldada por una mayor presencia de agentes del orden público en las carreteras</w:t>
      </w:r>
      <w:r w:rsidR="008536EC">
        <w:t>.</w:t>
      </w:r>
      <w:r w:rsidR="00950375">
        <w:t xml:space="preserve"> </w:t>
      </w:r>
    </w:p>
    <w:p w14:paraId="48F3D50C" w14:textId="4D40FE5B" w:rsidR="00744AF6" w:rsidRDefault="00744AF6" w:rsidP="00950375">
      <w:pPr>
        <w:spacing w:after="0" w:line="240" w:lineRule="auto"/>
      </w:pPr>
    </w:p>
    <w:p w14:paraId="516AD075" w14:textId="45559B5E" w:rsidR="00744AF6" w:rsidRDefault="00AB7FFC" w:rsidP="00950375">
      <w:pPr>
        <w:spacing w:after="0" w:line="240" w:lineRule="auto"/>
        <w:rPr>
          <w:b/>
          <w:bCs/>
        </w:rPr>
      </w:pPr>
      <w:r w:rsidRPr="00AB7FFC">
        <w:rPr>
          <w:b/>
          <w:bCs/>
        </w:rPr>
        <w:t>Resumen</w:t>
      </w:r>
    </w:p>
    <w:p w14:paraId="65848F54" w14:textId="0A49C605" w:rsidR="00744AF6" w:rsidRDefault="00AB7FFC" w:rsidP="00744AF6">
      <w:pPr>
        <w:numPr>
          <w:ilvl w:val="0"/>
          <w:numId w:val="7"/>
        </w:numPr>
        <w:spacing w:before="120" w:after="120" w:line="240" w:lineRule="auto"/>
      </w:pPr>
      <w:r w:rsidRPr="00AB7FFC">
        <w:t>Manejar bajo la influencia del alcohol es ilegal y puede ser fatal</w:t>
      </w:r>
      <w:r w:rsidR="00744AF6">
        <w:t>.</w:t>
      </w:r>
    </w:p>
    <w:p w14:paraId="297B67B4" w14:textId="5E1AA932" w:rsidR="00744AF6" w:rsidRDefault="00AB7FFC" w:rsidP="00744AF6">
      <w:pPr>
        <w:numPr>
          <w:ilvl w:val="0"/>
          <w:numId w:val="7"/>
        </w:numPr>
        <w:spacing w:before="120" w:after="120" w:line="240" w:lineRule="auto"/>
      </w:pPr>
      <w:bookmarkStart w:id="0" w:name="_Hlk153031578"/>
      <w:r w:rsidRPr="00AB7FFC">
        <w:t xml:space="preserve">Como parte de la campaña de alta visibilidad de cumplimiento de la ley, </w:t>
      </w:r>
      <w:r w:rsidRPr="00AB7FFC">
        <w:rPr>
          <w:i/>
          <w:iCs/>
        </w:rPr>
        <w:t>Maneja Tomado y Serás Arrestado</w:t>
      </w:r>
      <w:r w:rsidRPr="00AB7FFC">
        <w:t>, los conductores verán más agentes del orden público en las carreteras entre</w:t>
      </w:r>
      <w:r w:rsidR="00744AF6">
        <w:t xml:space="preserve"> </w:t>
      </w:r>
      <w:commentRangeStart w:id="1"/>
      <w:r w:rsidR="00744AF6" w:rsidRPr="00744AF6">
        <w:t>{</w:t>
      </w:r>
      <w:r w:rsidRPr="00AB7FFC">
        <w:rPr>
          <w:b/>
          <w:bCs/>
        </w:rPr>
        <w:t>inserta fechas</w:t>
      </w:r>
      <w:r w:rsidR="00744AF6" w:rsidRPr="00744AF6">
        <w:t>}</w:t>
      </w:r>
      <w:r>
        <w:t>.</w:t>
      </w:r>
      <w:commentRangeEnd w:id="1"/>
      <w:r w:rsidR="00744AF6" w:rsidRPr="00744AF6">
        <w:commentReference w:id="1"/>
      </w:r>
    </w:p>
    <w:p w14:paraId="6310CC34" w14:textId="2CC73DA3" w:rsidR="00744AF6" w:rsidRDefault="00AB7FFC" w:rsidP="00B06E10">
      <w:pPr>
        <w:numPr>
          <w:ilvl w:val="0"/>
          <w:numId w:val="7"/>
        </w:numPr>
        <w:spacing w:before="120" w:after="120" w:line="240" w:lineRule="auto"/>
      </w:pPr>
      <w:bookmarkStart w:id="2" w:name="_Hlk153031608"/>
      <w:bookmarkEnd w:id="0"/>
      <w:r w:rsidRPr="00AB7FFC">
        <w:t>Los organismos policiales ampliarán sus esfuerzos, mostrando cero tolerancia contra los conductores que manejan bajo la influencia del alcohol. El objetivo es salvar vidas</w:t>
      </w:r>
      <w:r w:rsidR="00744AF6">
        <w:t>.</w:t>
      </w:r>
      <w:bookmarkEnd w:id="2"/>
    </w:p>
    <w:p w14:paraId="128898A5" w14:textId="2984669A" w:rsidR="008654F7" w:rsidRPr="00744AF6" w:rsidRDefault="00AB7FFC" w:rsidP="008654F7">
      <w:pPr>
        <w:numPr>
          <w:ilvl w:val="0"/>
          <w:numId w:val="7"/>
        </w:numPr>
        <w:spacing w:before="120" w:after="120" w:line="240" w:lineRule="auto"/>
      </w:pPr>
      <w:r w:rsidRPr="00AB7FFC">
        <w:t>Incluso un sólo trago puede afectar la capacidad de conducir</w:t>
      </w:r>
      <w:r w:rsidR="008654F7" w:rsidRPr="00394BBE">
        <w:t>.</w:t>
      </w:r>
    </w:p>
    <w:p w14:paraId="66B18EF9" w14:textId="20369CAF" w:rsidR="00A238E7" w:rsidRPr="004F2034" w:rsidRDefault="00AB7FFC" w:rsidP="004F2034">
      <w:pPr>
        <w:numPr>
          <w:ilvl w:val="0"/>
          <w:numId w:val="7"/>
        </w:numPr>
        <w:spacing w:before="120" w:after="120" w:line="240" w:lineRule="auto"/>
      </w:pPr>
      <w:bookmarkStart w:id="3" w:name="_Hlk122087912"/>
      <w:r w:rsidRPr="00AB7FFC">
        <w:t>A nivel nacional, es ilegal manejar con una concentración de alcohol en la sangre (BAC) de .08 o superior, excepto en Utah, donde el límite es de .05</w:t>
      </w:r>
      <w:r w:rsidR="00D5700A">
        <w:t xml:space="preserve">. </w:t>
      </w:r>
      <w:r w:rsidR="004F2034">
        <w:br/>
      </w:r>
    </w:p>
    <w:p w14:paraId="518679D1" w14:textId="556EBC02" w:rsidR="008654F7" w:rsidRPr="008654F7" w:rsidRDefault="00AB7FFC" w:rsidP="008654F7">
      <w:pPr>
        <w:spacing w:before="120" w:after="120" w:line="240" w:lineRule="auto"/>
        <w:rPr>
          <w:b/>
          <w:bCs/>
        </w:rPr>
      </w:pPr>
      <w:commentRangeStart w:id="4"/>
      <w:r w:rsidRPr="00AB7FFC">
        <w:rPr>
          <w:b/>
          <w:bCs/>
        </w:rPr>
        <w:t xml:space="preserve">Estadísticas </w:t>
      </w:r>
      <w:commentRangeEnd w:id="4"/>
      <w:r w:rsidR="008654F7" w:rsidRPr="008654F7">
        <w:rPr>
          <w:b/>
          <w:bCs/>
        </w:rPr>
        <w:commentReference w:id="4"/>
      </w:r>
      <w:r>
        <w:rPr>
          <w:b/>
          <w:bCs/>
        </w:rPr>
        <w:t xml:space="preserve"> </w:t>
      </w:r>
    </w:p>
    <w:bookmarkEnd w:id="3"/>
    <w:p w14:paraId="313904DF" w14:textId="34F87DF7" w:rsidR="00E8442E" w:rsidRPr="00B10E50" w:rsidRDefault="008536EC" w:rsidP="00E8442E">
      <w:pPr>
        <w:spacing w:before="120" w:after="120" w:line="240" w:lineRule="auto"/>
      </w:pPr>
      <w:r>
        <w:br/>
      </w:r>
      <w:r w:rsidR="0046657E" w:rsidRPr="0046657E">
        <w:rPr>
          <w:b/>
        </w:rPr>
        <w:t>El Costo de Manejar Bajo la Influencia del Alcohol</w:t>
      </w:r>
      <w:r w:rsidR="00AB7FFC">
        <w:rPr>
          <w:b/>
        </w:rPr>
        <w:t xml:space="preserve"> </w:t>
      </w:r>
    </w:p>
    <w:p w14:paraId="5E7645EE" w14:textId="12CD1C32" w:rsidR="004E4959" w:rsidRDefault="0046657E" w:rsidP="004E4959">
      <w:pPr>
        <w:numPr>
          <w:ilvl w:val="0"/>
          <w:numId w:val="7"/>
        </w:numPr>
        <w:spacing w:before="120" w:after="120" w:line="240" w:lineRule="auto"/>
      </w:pPr>
      <w:bookmarkStart w:id="5" w:name="_Hlk122088302"/>
      <w:r w:rsidRPr="0046657E">
        <w:t>En promedio, un arresto por DUI podría costarte hasta $10,000 en honorarios de abogados, multas, costos jurídicos, tiempo laboral perdido, mayores tasas de seguro y más</w:t>
      </w:r>
      <w:r w:rsidR="004E4959">
        <w:t>.</w:t>
      </w:r>
    </w:p>
    <w:bookmarkEnd w:id="5"/>
    <w:p w14:paraId="00B8C8BA" w14:textId="314BB25D" w:rsidR="008536EC" w:rsidRDefault="0046657E" w:rsidP="008536EC">
      <w:pPr>
        <w:numPr>
          <w:ilvl w:val="0"/>
          <w:numId w:val="7"/>
        </w:numPr>
        <w:spacing w:before="120" w:after="120" w:line="240" w:lineRule="auto"/>
      </w:pPr>
      <w:r w:rsidRPr="0046657E">
        <w:t>El impacto financiero de los choques causados por conductores que manejan bajo los efectos del alcohol es devastador. Los choques causados por personas que conducían bajo los efectos de alcohol le cuestan $57 mil millones (billones) anualmente a los Estados Unidos</w:t>
      </w:r>
      <w:r w:rsidR="008536EC" w:rsidRPr="00640A77">
        <w:t>.</w:t>
      </w:r>
    </w:p>
    <w:p w14:paraId="2B2262D6" w14:textId="31AFDAD5" w:rsidR="004E4959" w:rsidRDefault="0046657E" w:rsidP="004E4959">
      <w:pPr>
        <w:numPr>
          <w:ilvl w:val="0"/>
          <w:numId w:val="7"/>
        </w:numPr>
        <w:spacing w:before="120" w:after="120" w:line="240" w:lineRule="auto"/>
      </w:pPr>
      <w:bookmarkStart w:id="6" w:name="_Hlk122088322"/>
      <w:r w:rsidRPr="0046657E">
        <w:t>Si te encuentran manejando bajo los efectos del alcohol, podrías terminar encarcelado. Ese arresto te perseguirá por muchos años más</w:t>
      </w:r>
      <w:r w:rsidR="004E4959">
        <w:t xml:space="preserve">.  </w:t>
      </w:r>
      <w:bookmarkEnd w:id="6"/>
    </w:p>
    <w:p w14:paraId="61368488" w14:textId="53332CCB" w:rsidR="004E4959" w:rsidRPr="001F1521" w:rsidRDefault="0046657E" w:rsidP="004E4959">
      <w:pPr>
        <w:numPr>
          <w:ilvl w:val="0"/>
          <w:numId w:val="7"/>
        </w:numPr>
        <w:spacing w:before="120" w:after="120" w:line="240" w:lineRule="auto"/>
        <w:rPr>
          <w:b/>
        </w:rPr>
      </w:pPr>
      <w:r w:rsidRPr="0046657E">
        <w:t>El manejo bajo los efectos del alcohol podría ocasionar la pérdida de tu licencia de manejar y tu vehículo. Esto podría dejarte sin un medio de transporte para llegar al trabajo, lo que resultaría en la pérdida de días de salario y, potencialmente, la pérdida del trabajo</w:t>
      </w:r>
      <w:r w:rsidR="004E4959">
        <w:t>.</w:t>
      </w:r>
    </w:p>
    <w:p w14:paraId="29E74C2B" w14:textId="77777777" w:rsidR="00987C01" w:rsidRDefault="00987C01" w:rsidP="00987C01">
      <w:pPr>
        <w:pStyle w:val="ListParagraph"/>
        <w:spacing w:after="0" w:line="240" w:lineRule="auto"/>
        <w:ind w:left="0"/>
        <w:rPr>
          <w:rFonts w:ascii="Trebuchet MS" w:hAnsi="Trebuchet MS"/>
          <w:b/>
          <w:color w:val="000000"/>
        </w:rPr>
      </w:pPr>
    </w:p>
    <w:p w14:paraId="36264900" w14:textId="23B4C109" w:rsidR="00987C01" w:rsidRPr="00C10BA9" w:rsidRDefault="0046657E" w:rsidP="00987C01">
      <w:pPr>
        <w:rPr>
          <w:b/>
        </w:rPr>
      </w:pPr>
      <w:r w:rsidRPr="0046657E">
        <w:rPr>
          <w:b/>
        </w:rPr>
        <w:lastRenderedPageBreak/>
        <w:t>Planifica de Antemano</w:t>
      </w:r>
      <w:r w:rsidR="00AB7FFC">
        <w:rPr>
          <w:b/>
        </w:rPr>
        <w:t xml:space="preserve"> </w:t>
      </w:r>
    </w:p>
    <w:p w14:paraId="256A913A" w14:textId="49C1F421" w:rsidR="00950375" w:rsidRPr="0045742D" w:rsidRDefault="0046657E" w:rsidP="00950375">
      <w:pPr>
        <w:numPr>
          <w:ilvl w:val="0"/>
          <w:numId w:val="7"/>
        </w:numPr>
        <w:spacing w:before="120" w:after="120" w:line="240" w:lineRule="auto"/>
      </w:pPr>
      <w:bookmarkStart w:id="7" w:name="_Hlk122088376"/>
      <w:r w:rsidRPr="0046657E">
        <w:t>Conduce siempre 100% sobrio. Incluso un sólo trago con alcohol podría ser demasiado</w:t>
      </w:r>
      <w:r w:rsidR="00950375">
        <w:t xml:space="preserve">. </w:t>
      </w:r>
      <w:r w:rsidR="00950375" w:rsidRPr="0045742D">
        <w:t xml:space="preserve"> </w:t>
      </w:r>
    </w:p>
    <w:p w14:paraId="4DA9BCFE" w14:textId="108647C0" w:rsidR="00950375" w:rsidRPr="0045742D" w:rsidRDefault="0046657E" w:rsidP="00950375">
      <w:pPr>
        <w:numPr>
          <w:ilvl w:val="0"/>
          <w:numId w:val="7"/>
        </w:numPr>
        <w:spacing w:before="120" w:after="120" w:line="240" w:lineRule="auto"/>
      </w:pPr>
      <w:bookmarkStart w:id="8" w:name="_Hlk122088388"/>
      <w:bookmarkEnd w:id="7"/>
      <w:r w:rsidRPr="0046657E">
        <w:t>Planifica de antemano: antes de tomar siquiera un trago con alcohol, designa a un conductor sobrio para que te lleve de regreso a casa de forma segura. Si esperas hasta que hayas estado bebiendo alcohol por un rato para tomar una decisión, lo más probable es que no tomes la mejor</w:t>
      </w:r>
      <w:r w:rsidR="00950375" w:rsidRPr="0045742D">
        <w:t xml:space="preserve">. </w:t>
      </w:r>
    </w:p>
    <w:p w14:paraId="4190FA53" w14:textId="6355A408" w:rsidR="00950375" w:rsidRPr="001C3521" w:rsidRDefault="0046657E" w:rsidP="00950375">
      <w:pPr>
        <w:numPr>
          <w:ilvl w:val="0"/>
          <w:numId w:val="7"/>
        </w:numPr>
        <w:spacing w:before="120" w:after="120" w:line="240" w:lineRule="auto"/>
        <w:rPr>
          <w:b/>
          <w:bCs/>
        </w:rPr>
      </w:pPr>
      <w:bookmarkStart w:id="9" w:name="_Hlk122088428"/>
      <w:bookmarkEnd w:id="8"/>
      <w:commentRangeStart w:id="10"/>
      <w:r w:rsidRPr="0046657E">
        <w:t>Siempre hay opciones para llegar a casa de forma segura: designa a un conductor sobrio o llama a un taxi o a un servicio de viaje compartido. Llegar a casa de forma segura siempre vale la pena</w:t>
      </w:r>
      <w:r w:rsidR="00950375" w:rsidRPr="0045742D">
        <w:t xml:space="preserve">. </w:t>
      </w:r>
      <w:commentRangeEnd w:id="10"/>
      <w:r w:rsidR="00BE195F">
        <w:rPr>
          <w:rStyle w:val="CommentReference"/>
        </w:rPr>
        <w:commentReference w:id="10"/>
      </w:r>
    </w:p>
    <w:bookmarkEnd w:id="9"/>
    <w:p w14:paraId="19993317" w14:textId="0A9E693C" w:rsidR="004E4959" w:rsidRPr="00C62393" w:rsidRDefault="0046657E" w:rsidP="004E4959">
      <w:pPr>
        <w:numPr>
          <w:ilvl w:val="0"/>
          <w:numId w:val="7"/>
        </w:numPr>
        <w:spacing w:before="120" w:after="120" w:line="240" w:lineRule="auto"/>
      </w:pPr>
      <w:r w:rsidRPr="0046657E">
        <w:t>Si es tu turno de ser el conductor designado, tómatelo en serio y no consumas alcohol</w:t>
      </w:r>
      <w:r w:rsidR="004E4959" w:rsidRPr="00C62393">
        <w:t xml:space="preserve">. </w:t>
      </w:r>
    </w:p>
    <w:p w14:paraId="2549CA6E" w14:textId="3079CC05" w:rsidR="004E4959" w:rsidRPr="00C62393" w:rsidRDefault="009E6529" w:rsidP="004E4959">
      <w:pPr>
        <w:numPr>
          <w:ilvl w:val="0"/>
          <w:numId w:val="7"/>
        </w:numPr>
        <w:spacing w:before="120" w:after="120" w:line="240" w:lineRule="auto"/>
      </w:pPr>
      <w:r w:rsidRPr="009E6529">
        <w:t>Si ves a un conductor bajo la influencia del alcohol en la carretera, comunícate con</w:t>
      </w:r>
      <w:r w:rsidR="004E4959" w:rsidRPr="00C62393">
        <w:t xml:space="preserve"> </w:t>
      </w:r>
      <w:commentRangeStart w:id="12"/>
      <w:r w:rsidRPr="009E6529">
        <w:t>el organismo de policía local</w:t>
      </w:r>
      <w:r w:rsidR="00744AF6">
        <w:t>.</w:t>
      </w:r>
      <w:commentRangeEnd w:id="12"/>
      <w:r w:rsidR="00BE195F">
        <w:rPr>
          <w:rStyle w:val="CommentReference"/>
        </w:rPr>
        <w:commentReference w:id="12"/>
      </w:r>
    </w:p>
    <w:p w14:paraId="04C86F6E" w14:textId="2C8258EA" w:rsidR="00950375" w:rsidRPr="0045742D" w:rsidRDefault="009E6529" w:rsidP="00950375">
      <w:pPr>
        <w:numPr>
          <w:ilvl w:val="0"/>
          <w:numId w:val="7"/>
        </w:numPr>
        <w:spacing w:before="120" w:after="120" w:line="240" w:lineRule="auto"/>
      </w:pPr>
      <w:r w:rsidRPr="009E6529">
        <w:t>Si tienes un amigo que está a punto de manejar después de haber bebido alcohol, quítale las llaves y deja que un conductor sobrio lo lleve a casa de forma segura</w:t>
      </w:r>
      <w:r w:rsidR="00950375" w:rsidRPr="0045742D">
        <w:t>.</w:t>
      </w:r>
      <w:r w:rsidR="00143713">
        <w:br/>
      </w:r>
    </w:p>
    <w:p w14:paraId="579E3523" w14:textId="305D4D9A" w:rsidR="004944B0" w:rsidRPr="00901CE9" w:rsidRDefault="009E6529" w:rsidP="00DB283C">
      <w:pPr>
        <w:spacing w:after="0" w:line="240" w:lineRule="auto"/>
      </w:pPr>
      <w:r w:rsidRPr="009E6529">
        <w:t xml:space="preserve">Para más información sobre la conducción bajo los efectos del alcohol, </w:t>
      </w:r>
      <w:hyperlink r:id="rId11" w:history="1">
        <w:r w:rsidRPr="00AB7825">
          <w:rPr>
            <w:rStyle w:val="Hyperlink"/>
          </w:rPr>
          <w:t>www.nhtsa.gov/es/conducir-de-forma-riesgosa/manejar-borracho</w:t>
        </w:r>
      </w:hyperlink>
      <w:r>
        <w:t>.</w:t>
      </w:r>
    </w:p>
    <w:sectPr w:rsidR="004944B0" w:rsidRPr="00901CE9" w:rsidSect="007A2C22">
      <w:headerReference w:type="default" r:id="rId12"/>
      <w:footerReference w:type="default" r:id="rId13"/>
      <w:pgSz w:w="12240" w:h="15840"/>
      <w:pgMar w:top="2448" w:right="1440" w:bottom="135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D33523D" w14:textId="77777777" w:rsidR="00254EAF" w:rsidRDefault="00744AF6">
      <w:pPr>
        <w:pStyle w:val="CommentText"/>
      </w:pPr>
      <w:r>
        <w:rPr>
          <w:rStyle w:val="CommentReference"/>
        </w:rPr>
        <w:annotationRef/>
      </w:r>
      <w:r w:rsidR="00254EAF">
        <w:t>Insert dates for local enforcement efforts.</w:t>
      </w:r>
    </w:p>
    <w:p w14:paraId="04E6A9BB" w14:textId="77777777" w:rsidR="00254EAF" w:rsidRDefault="00254EAF">
      <w:pPr>
        <w:pStyle w:val="CommentText"/>
      </w:pPr>
    </w:p>
    <w:p w14:paraId="59D956DD" w14:textId="77777777" w:rsidR="00254EAF" w:rsidRDefault="00254EAF" w:rsidP="00AB3C29">
      <w:pPr>
        <w:pStyle w:val="CommentText"/>
      </w:pPr>
      <w:r>
        <w:t xml:space="preserve">For national enforcement dates, visit: </w:t>
      </w:r>
      <w:hyperlink r:id="rId1" w:anchor="1721" w:history="1">
        <w:r w:rsidRPr="00AB3C29">
          <w:rPr>
            <w:rStyle w:val="Hyperlink"/>
          </w:rPr>
          <w:t>https://www.trafficsafetymarketing.gov/safety-topics/drunk-driving/drive-sober-or-get-pulled-over#1721</w:t>
        </w:r>
      </w:hyperlink>
    </w:p>
  </w:comment>
  <w:comment w:id="4" w:author="Author" w:date="2024-01-10T13:39:00Z" w:initials="A">
    <w:p w14:paraId="25ED8671" w14:textId="77777777" w:rsidR="00254EAF" w:rsidRDefault="008654F7">
      <w:pPr>
        <w:pStyle w:val="CommentText"/>
      </w:pPr>
      <w:r>
        <w:rPr>
          <w:rStyle w:val="CommentReference"/>
        </w:rPr>
        <w:annotationRef/>
      </w:r>
      <w:r w:rsidR="00254EAF">
        <w:t xml:space="preserve">Localize: We encourage you to insert your local/state statistics related to this topic. </w:t>
      </w:r>
      <w:r w:rsidR="00254EAF">
        <w:rPr>
          <w:color w:val="000000"/>
          <w:highlight w:val="white"/>
        </w:rPr>
        <w:t>For national statics, click the below links.</w:t>
      </w:r>
      <w:r w:rsidR="00254EAF">
        <w:t xml:space="preserve"> </w:t>
      </w:r>
    </w:p>
    <w:p w14:paraId="244B68BC" w14:textId="77777777" w:rsidR="00254EAF" w:rsidRDefault="00B92CE3">
      <w:pPr>
        <w:pStyle w:val="CommentText"/>
      </w:pPr>
      <w:hyperlink r:id="rId2" w:anchor="1661" w:history="1">
        <w:r w:rsidR="00254EAF" w:rsidRPr="000A50A3">
          <w:rPr>
            <w:rStyle w:val="Hyperlink"/>
            <w:b/>
            <w:bCs/>
          </w:rPr>
          <w:t>General Drunk Driving Stats</w:t>
        </w:r>
      </w:hyperlink>
    </w:p>
    <w:p w14:paraId="7BFDA9F1" w14:textId="77777777" w:rsidR="00254EAF" w:rsidRDefault="00B92CE3">
      <w:pPr>
        <w:pStyle w:val="CommentText"/>
      </w:pPr>
      <w:hyperlink r:id="rId3" w:anchor="1661" w:history="1">
        <w:r w:rsidR="00254EAF" w:rsidRPr="000A50A3">
          <w:rPr>
            <w:rStyle w:val="Hyperlink"/>
          </w:rPr>
          <w:t>https://www.trafficsafetymarketing.gov/safety-topics/drunk-driving#1661</w:t>
        </w:r>
      </w:hyperlink>
      <w:r w:rsidR="00254EAF">
        <w:br/>
      </w:r>
    </w:p>
    <w:p w14:paraId="4D6D84DA" w14:textId="77777777" w:rsidR="00254EAF" w:rsidRDefault="00B92CE3">
      <w:pPr>
        <w:pStyle w:val="CommentText"/>
      </w:pPr>
      <w:hyperlink r:id="rId4" w:anchor="7621" w:history="1">
        <w:r w:rsidR="00254EAF" w:rsidRPr="000A50A3">
          <w:rPr>
            <w:rStyle w:val="Hyperlink"/>
            <w:b/>
            <w:bCs/>
          </w:rPr>
          <w:t>Fourth of July</w:t>
        </w:r>
      </w:hyperlink>
    </w:p>
    <w:p w14:paraId="7D8E743C" w14:textId="77777777" w:rsidR="00254EAF" w:rsidRDefault="00B92CE3">
      <w:pPr>
        <w:pStyle w:val="CommentText"/>
      </w:pPr>
      <w:hyperlink r:id="rId5" w:anchor="7621" w:history="1">
        <w:r w:rsidR="00254EAF" w:rsidRPr="000A50A3">
          <w:rPr>
            <w:rStyle w:val="Hyperlink"/>
          </w:rPr>
          <w:t>https://www.trafficsafetymarketing.gov/safety-topics/drunk-driving/drive-sober-or-get-pulled-over/fourth-july#7621</w:t>
        </w:r>
      </w:hyperlink>
    </w:p>
    <w:p w14:paraId="5D0E2837" w14:textId="77777777" w:rsidR="00254EAF" w:rsidRDefault="00254EAF">
      <w:pPr>
        <w:pStyle w:val="CommentText"/>
      </w:pPr>
    </w:p>
    <w:p w14:paraId="0329C117" w14:textId="77777777" w:rsidR="00254EAF" w:rsidRDefault="00B92CE3">
      <w:pPr>
        <w:pStyle w:val="CommentText"/>
      </w:pPr>
      <w:hyperlink r:id="rId6" w:anchor="7806" w:history="1">
        <w:r w:rsidR="00254EAF" w:rsidRPr="000A50A3">
          <w:rPr>
            <w:rStyle w:val="Hyperlink"/>
            <w:b/>
            <w:bCs/>
          </w:rPr>
          <w:t>August/Labor Day</w:t>
        </w:r>
      </w:hyperlink>
    </w:p>
    <w:p w14:paraId="73E1538A" w14:textId="77777777" w:rsidR="00254EAF" w:rsidRDefault="00B92CE3">
      <w:pPr>
        <w:pStyle w:val="CommentText"/>
      </w:pPr>
      <w:hyperlink r:id="rId7" w:anchor="7806" w:history="1">
        <w:r w:rsidR="00254EAF" w:rsidRPr="000A50A3">
          <w:rPr>
            <w:rStyle w:val="Hyperlink"/>
          </w:rPr>
          <w:t>https://www.trafficsafetymarketing.gov/safety-topics/drunk-driving/drive-sober-or-get-pulled-over/august-labor-day#7806</w:t>
        </w:r>
      </w:hyperlink>
    </w:p>
    <w:p w14:paraId="264EBA37" w14:textId="77777777" w:rsidR="00254EAF" w:rsidRDefault="00254EAF">
      <w:pPr>
        <w:pStyle w:val="CommentText"/>
      </w:pPr>
    </w:p>
    <w:p w14:paraId="354A9BBC" w14:textId="77777777" w:rsidR="00254EAF" w:rsidRDefault="00B92CE3">
      <w:pPr>
        <w:pStyle w:val="CommentText"/>
      </w:pPr>
      <w:hyperlink r:id="rId8" w:anchor="7881" w:history="1">
        <w:r w:rsidR="00254EAF" w:rsidRPr="000A50A3">
          <w:rPr>
            <w:rStyle w:val="Hyperlink"/>
            <w:b/>
            <w:bCs/>
          </w:rPr>
          <w:t>Winter Holidays</w:t>
        </w:r>
      </w:hyperlink>
    </w:p>
    <w:p w14:paraId="45DA5F64" w14:textId="77777777" w:rsidR="00254EAF" w:rsidRDefault="00B92CE3" w:rsidP="000A50A3">
      <w:pPr>
        <w:pStyle w:val="CommentText"/>
      </w:pPr>
      <w:hyperlink r:id="rId9" w:anchor="7881" w:history="1">
        <w:r w:rsidR="00254EAF" w:rsidRPr="000A50A3">
          <w:rPr>
            <w:rStyle w:val="Hyperlink"/>
          </w:rPr>
          <w:t>https://www.trafficsafetymarketing.gov/safety-topics/drunk-driving/drive-sober-or-get-pulled-over/winter-holidays#7881</w:t>
        </w:r>
      </w:hyperlink>
    </w:p>
  </w:comment>
  <w:comment w:id="10" w:author="Author" w:date="2024-01-10T13:56:00Z" w:initials="A">
    <w:p w14:paraId="72CFDD16" w14:textId="1ECC2950" w:rsidR="00BE195F" w:rsidRDefault="00BE195F">
      <w:pPr>
        <w:pStyle w:val="CommentText"/>
      </w:pPr>
      <w:r>
        <w:rPr>
          <w:rStyle w:val="CommentReference"/>
        </w:rPr>
        <w:annotationRef/>
      </w:r>
      <w:bookmarkStart w:id="11" w:name="_Hlk155639425"/>
      <w:r>
        <w:t xml:space="preserve">Option: If your community has </w:t>
      </w:r>
      <w:r>
        <w:rPr>
          <w:rStyle w:val="CommentReference"/>
        </w:rPr>
        <w:annotationRef/>
      </w:r>
      <w:r w:rsidRPr="0045742D">
        <w:t>sober ride program</w:t>
      </w:r>
      <w:r>
        <w:t>, insert that information here.</w:t>
      </w:r>
      <w:bookmarkEnd w:id="11"/>
    </w:p>
  </w:comment>
  <w:comment w:id="12" w:author="Author" w:date="2024-01-10T13:56:00Z" w:initials="A">
    <w:p w14:paraId="0260EF28" w14:textId="77777777" w:rsidR="00704D4A" w:rsidRDefault="00BE195F" w:rsidP="003B23D1">
      <w:pPr>
        <w:pStyle w:val="CommentText"/>
      </w:pPr>
      <w:r>
        <w:rPr>
          <w:rStyle w:val="CommentReference"/>
        </w:rPr>
        <w:annotationRef/>
      </w:r>
      <w:r w:rsidR="00704D4A">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956DD" w15:done="0"/>
  <w15:commentEx w15:paraId="45DA5F64" w15:done="0"/>
  <w15:commentEx w15:paraId="72CFDD16" w15:done="0"/>
  <w15:commentEx w15:paraId="0260EF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1C8F" w16cex:dateUtc="2024-01-10T18:39:00Z"/>
  <w16cex:commentExtensible w16cex:durableId="29492088" w16cex:dateUtc="2024-01-10T18:56:00Z"/>
  <w16cex:commentExtensible w16cex:durableId="2949209C" w16cex:dateUtc="2024-01-10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956DD" w16cid:durableId="291F10A6"/>
  <w16cid:commentId w16cid:paraId="45DA5F64" w16cid:durableId="29491C8F"/>
  <w16cid:commentId w16cid:paraId="72CFDD16" w16cid:durableId="29492088"/>
  <w16cid:commentId w16cid:paraId="0260EF28" w16cid:durableId="29492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D62" w14:textId="77777777" w:rsidR="00B43AF8" w:rsidRDefault="00B43AF8" w:rsidP="00901CE9">
      <w:pPr>
        <w:spacing w:after="0" w:line="240" w:lineRule="auto"/>
      </w:pPr>
      <w:r>
        <w:separator/>
      </w:r>
    </w:p>
  </w:endnote>
  <w:endnote w:type="continuationSeparator" w:id="0">
    <w:p w14:paraId="1A55C1C8" w14:textId="77777777" w:rsidR="00B43AF8" w:rsidRDefault="00B43AF8"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T Std">
    <w:altName w:val="Palatino Linotype"/>
    <w:panose1 w:val="0204050205050503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D57" w14:textId="61AEB057" w:rsidR="00901CE9" w:rsidRPr="00901CE9" w:rsidRDefault="00994D39" w:rsidP="007F0F99">
    <w:pPr>
      <w:pStyle w:val="Footer"/>
      <w:jc w:val="center"/>
      <w:rPr>
        <w:sz w:val="14"/>
        <w:szCs w:val="1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B6CF1E" wp14:editId="05AFE030">
              <wp:simplePos x="0" y="0"/>
              <wp:positionH relativeFrom="column">
                <wp:posOffset>5403850</wp:posOffset>
              </wp:positionH>
              <wp:positionV relativeFrom="page">
                <wp:posOffset>9747250</wp:posOffset>
              </wp:positionV>
              <wp:extent cx="1107440" cy="142240"/>
              <wp:effectExtent l="0" t="0" r="1651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9AB" w14:textId="5410D790" w:rsidR="00994D39" w:rsidRDefault="00832F80" w:rsidP="00994D39">
                          <w:pPr>
                            <w:pStyle w:val="5ControlCode"/>
                          </w:pPr>
                          <w:r>
                            <w:t>1</w:t>
                          </w:r>
                          <w:r w:rsidR="00143713">
                            <w:t>6109</w:t>
                          </w:r>
                          <w:r w:rsidR="00F3002B">
                            <w:t>Bb</w:t>
                          </w:r>
                          <w:r w:rsidR="0046657E">
                            <w:t>SPN</w:t>
                          </w:r>
                          <w:r w:rsidR="0036742B">
                            <w:t>-</w:t>
                          </w:r>
                          <w:r w:rsidR="004F2034">
                            <w:t>0</w:t>
                          </w:r>
                          <w:r w:rsidR="0046657E">
                            <w:t>529</w:t>
                          </w:r>
                          <w:r w:rsidR="004F2034">
                            <w:t>24</w:t>
                          </w:r>
                          <w:r w:rsidR="004F4726">
                            <w:t>-</w:t>
                          </w:r>
                          <w:r w:rsidR="00552C4E">
                            <w:t>v</w:t>
                          </w:r>
                          <w:r w:rsidR="0046657E">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CF1E" id="_x0000_t202" coordsize="21600,21600" o:spt="202" path="m,l,21600r21600,l21600,xe">
              <v:stroke joinstyle="miter"/>
              <v:path gradientshapeok="t" o:connecttype="rect"/>
            </v:shapetype>
            <v:shape id="Text Box 4" o:spid="_x0000_s1026" type="#_x0000_t202" style="position:absolute;left:0;text-align:left;margin-left:425.5pt;margin-top:767.5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UFqrwOIAAAAOAQAADwAAAGRycy9kb3ducmV2LnhtbEyPwU7DMBBE70j8g7VI3Kjd0pQ2xKkqBCck&#10;RBoOPTrxNrEar0PstuHvcU5w290Zzb7JtqPt2AUHbxxJmM8EMKTaaUONhK/y7WENzAdFWnWOUMIP&#10;etjmtzeZSrW7UoGXfWhYDCGfKgltCH3Kua9btMrPXI8UtaMbrApxHRquB3WN4bbjCyFW3CpD8UOr&#10;enxpsT7tz1bC7kDFq/n+qD6LY2HKciPofXWS8v5u3D0DCziGPzNM+BEd8shUuTNpzzoJ62Qeu4Qo&#10;JI9JnCaLWCRLYNV0S56WwPOM/6+R/wIAAP//AwBQSwECLQAUAAYACAAAACEAtoM4kv4AAADhAQAA&#10;EwAAAAAAAAAAAAAAAAAAAAAAW0NvbnRlbnRfVHlwZXNdLnhtbFBLAQItABQABgAIAAAAIQA4/SH/&#10;1gAAAJQBAAALAAAAAAAAAAAAAAAAAC8BAABfcmVscy8ucmVsc1BLAQItABQABgAIAAAAIQD2SlZQ&#10;0wEAAJEDAAAOAAAAAAAAAAAAAAAAAC4CAABkcnMvZTJvRG9jLnhtbFBLAQItABQABgAIAAAAIQBQ&#10;WqvA4gAAAA4BAAAPAAAAAAAAAAAAAAAAAC0EAABkcnMvZG93bnJldi54bWxQSwUGAAAAAAQABADz&#10;AAAAPAUAAAAA&#10;" filled="f" stroked="f">
              <v:textbox inset="0,0,0,0">
                <w:txbxContent>
                  <w:p w14:paraId="6934B9AB" w14:textId="5410D790" w:rsidR="00994D39" w:rsidRDefault="00832F80" w:rsidP="00994D39">
                    <w:pPr>
                      <w:pStyle w:val="5ControlCode"/>
                    </w:pPr>
                    <w:r>
                      <w:t>1</w:t>
                    </w:r>
                    <w:r w:rsidR="00143713">
                      <w:t>6109</w:t>
                    </w:r>
                    <w:r w:rsidR="00F3002B">
                      <w:t>Bb</w:t>
                    </w:r>
                    <w:r w:rsidR="0046657E">
                      <w:t>SPN</w:t>
                    </w:r>
                    <w:r w:rsidR="0036742B">
                      <w:t>-</w:t>
                    </w:r>
                    <w:r w:rsidR="004F2034">
                      <w:t>0</w:t>
                    </w:r>
                    <w:r w:rsidR="0046657E">
                      <w:t>529</w:t>
                    </w:r>
                    <w:r w:rsidR="004F2034">
                      <w:t>24</w:t>
                    </w:r>
                    <w:r w:rsidR="004F4726">
                      <w:t>-</w:t>
                    </w:r>
                    <w:r w:rsidR="00552C4E">
                      <w:t>v</w:t>
                    </w:r>
                    <w:r w:rsidR="0046657E">
                      <w:t>1</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2EFA" w14:textId="77777777" w:rsidR="00B43AF8" w:rsidRDefault="00B43AF8" w:rsidP="00901CE9">
      <w:pPr>
        <w:spacing w:after="0" w:line="240" w:lineRule="auto"/>
      </w:pPr>
      <w:r>
        <w:separator/>
      </w:r>
    </w:p>
  </w:footnote>
  <w:footnote w:type="continuationSeparator" w:id="0">
    <w:p w14:paraId="64397A8D" w14:textId="77777777" w:rsidR="00B43AF8" w:rsidRDefault="00B43AF8"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6A1" w14:textId="677F8951" w:rsidR="00C52F03" w:rsidRDefault="00AB7FFC"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7A54CBC3" wp14:editId="6C33D3D6">
          <wp:extent cx="1152525" cy="1152525"/>
          <wp:effectExtent l="0" t="0" r="9525" b="9525"/>
          <wp:docPr id="1" name="Picture 1" descr="Maneja Tomado y Serás Arr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eja Tomado y Serás Arrestado"/>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4C0"/>
    <w:multiLevelType w:val="hybridMultilevel"/>
    <w:tmpl w:val="C4C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3E1E558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26473"/>
    <w:multiLevelType w:val="hybridMultilevel"/>
    <w:tmpl w:val="D43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17659"/>
    <w:multiLevelType w:val="multilevel"/>
    <w:tmpl w:val="181657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F39DD"/>
    <w:multiLevelType w:val="hybridMultilevel"/>
    <w:tmpl w:val="0406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15EA"/>
    <w:multiLevelType w:val="hybridMultilevel"/>
    <w:tmpl w:val="B9F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530468">
    <w:abstractNumId w:val="0"/>
  </w:num>
  <w:num w:numId="2" w16cid:durableId="212549751">
    <w:abstractNumId w:val="3"/>
  </w:num>
  <w:num w:numId="3" w16cid:durableId="90318625">
    <w:abstractNumId w:val="7"/>
  </w:num>
  <w:num w:numId="4" w16cid:durableId="468403207">
    <w:abstractNumId w:val="1"/>
  </w:num>
  <w:num w:numId="5" w16cid:durableId="1522552565">
    <w:abstractNumId w:val="5"/>
  </w:num>
  <w:num w:numId="6" w16cid:durableId="238561053">
    <w:abstractNumId w:val="2"/>
  </w:num>
  <w:num w:numId="7" w16cid:durableId="1888298158">
    <w:abstractNumId w:val="6"/>
  </w:num>
  <w:num w:numId="8" w16cid:durableId="393627768">
    <w:abstractNumId w:val="8"/>
  </w:num>
  <w:num w:numId="9" w16cid:durableId="1074281719">
    <w:abstractNumId w:val="9"/>
  </w:num>
  <w:num w:numId="10" w16cid:durableId="721901449">
    <w:abstractNumId w:val="6"/>
  </w:num>
  <w:num w:numId="11" w16cid:durableId="6393101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4FB"/>
    <w:rsid w:val="000366D8"/>
    <w:rsid w:val="00054CED"/>
    <w:rsid w:val="00057091"/>
    <w:rsid w:val="000663F2"/>
    <w:rsid w:val="000747DB"/>
    <w:rsid w:val="000C045D"/>
    <w:rsid w:val="000C26E3"/>
    <w:rsid w:val="000E2416"/>
    <w:rsid w:val="00101138"/>
    <w:rsid w:val="00143713"/>
    <w:rsid w:val="001603D2"/>
    <w:rsid w:val="00161F42"/>
    <w:rsid w:val="0016346E"/>
    <w:rsid w:val="001725BF"/>
    <w:rsid w:val="001B6FFE"/>
    <w:rsid w:val="001D038D"/>
    <w:rsid w:val="001D16D4"/>
    <w:rsid w:val="001E4100"/>
    <w:rsid w:val="001E4D83"/>
    <w:rsid w:val="001E692F"/>
    <w:rsid w:val="00200D2E"/>
    <w:rsid w:val="002044D8"/>
    <w:rsid w:val="00205F4F"/>
    <w:rsid w:val="0021528E"/>
    <w:rsid w:val="002408D3"/>
    <w:rsid w:val="002415C1"/>
    <w:rsid w:val="00254EAF"/>
    <w:rsid w:val="00282543"/>
    <w:rsid w:val="00295062"/>
    <w:rsid w:val="002A6AAF"/>
    <w:rsid w:val="002B28F9"/>
    <w:rsid w:val="002B4917"/>
    <w:rsid w:val="002B66C6"/>
    <w:rsid w:val="002C2BE6"/>
    <w:rsid w:val="002C3A4F"/>
    <w:rsid w:val="002C5FF8"/>
    <w:rsid w:val="002D62D3"/>
    <w:rsid w:val="002F4754"/>
    <w:rsid w:val="00304FA1"/>
    <w:rsid w:val="003113F7"/>
    <w:rsid w:val="003212B8"/>
    <w:rsid w:val="0032328A"/>
    <w:rsid w:val="0032683C"/>
    <w:rsid w:val="0032684D"/>
    <w:rsid w:val="00340BB8"/>
    <w:rsid w:val="00343E03"/>
    <w:rsid w:val="00352A56"/>
    <w:rsid w:val="00356839"/>
    <w:rsid w:val="0036742B"/>
    <w:rsid w:val="0038176B"/>
    <w:rsid w:val="00394B04"/>
    <w:rsid w:val="003A250C"/>
    <w:rsid w:val="003A279B"/>
    <w:rsid w:val="003A40DB"/>
    <w:rsid w:val="003D1A05"/>
    <w:rsid w:val="003D294C"/>
    <w:rsid w:val="003D2D80"/>
    <w:rsid w:val="0040395A"/>
    <w:rsid w:val="00413A4E"/>
    <w:rsid w:val="004329F8"/>
    <w:rsid w:val="0044490E"/>
    <w:rsid w:val="0046657E"/>
    <w:rsid w:val="00471293"/>
    <w:rsid w:val="004779A4"/>
    <w:rsid w:val="00486DBF"/>
    <w:rsid w:val="004944B0"/>
    <w:rsid w:val="004B4658"/>
    <w:rsid w:val="004B5805"/>
    <w:rsid w:val="004C1B16"/>
    <w:rsid w:val="004D21EE"/>
    <w:rsid w:val="004D5C84"/>
    <w:rsid w:val="004D6166"/>
    <w:rsid w:val="004D77A2"/>
    <w:rsid w:val="004E4959"/>
    <w:rsid w:val="004E4BB5"/>
    <w:rsid w:val="004F2034"/>
    <w:rsid w:val="004F4726"/>
    <w:rsid w:val="004F7615"/>
    <w:rsid w:val="00512BFB"/>
    <w:rsid w:val="00515528"/>
    <w:rsid w:val="00534D47"/>
    <w:rsid w:val="005430D9"/>
    <w:rsid w:val="00550936"/>
    <w:rsid w:val="00552C4E"/>
    <w:rsid w:val="00554234"/>
    <w:rsid w:val="00565486"/>
    <w:rsid w:val="00570D32"/>
    <w:rsid w:val="00582C67"/>
    <w:rsid w:val="005879DD"/>
    <w:rsid w:val="0059795A"/>
    <w:rsid w:val="005A5E88"/>
    <w:rsid w:val="005E42DD"/>
    <w:rsid w:val="0060030C"/>
    <w:rsid w:val="00603243"/>
    <w:rsid w:val="00604280"/>
    <w:rsid w:val="006079AF"/>
    <w:rsid w:val="00625A39"/>
    <w:rsid w:val="00636AEB"/>
    <w:rsid w:val="0064088E"/>
    <w:rsid w:val="00650877"/>
    <w:rsid w:val="0067003C"/>
    <w:rsid w:val="00672251"/>
    <w:rsid w:val="00673C85"/>
    <w:rsid w:val="00680F56"/>
    <w:rsid w:val="00681FBC"/>
    <w:rsid w:val="006820BD"/>
    <w:rsid w:val="00683FCA"/>
    <w:rsid w:val="00684FD4"/>
    <w:rsid w:val="00697610"/>
    <w:rsid w:val="006D35FC"/>
    <w:rsid w:val="006E1050"/>
    <w:rsid w:val="006F579D"/>
    <w:rsid w:val="00704D4A"/>
    <w:rsid w:val="00717F71"/>
    <w:rsid w:val="00740A07"/>
    <w:rsid w:val="00744AF6"/>
    <w:rsid w:val="00757C31"/>
    <w:rsid w:val="0077096D"/>
    <w:rsid w:val="007768EE"/>
    <w:rsid w:val="00785E5E"/>
    <w:rsid w:val="0079093A"/>
    <w:rsid w:val="007A059E"/>
    <w:rsid w:val="007A2C22"/>
    <w:rsid w:val="007A793C"/>
    <w:rsid w:val="007C2723"/>
    <w:rsid w:val="007D3CB9"/>
    <w:rsid w:val="007D5238"/>
    <w:rsid w:val="007D754D"/>
    <w:rsid w:val="007F0F99"/>
    <w:rsid w:val="00824066"/>
    <w:rsid w:val="00832F80"/>
    <w:rsid w:val="008459C9"/>
    <w:rsid w:val="008536EC"/>
    <w:rsid w:val="008610ED"/>
    <w:rsid w:val="008654F7"/>
    <w:rsid w:val="0088576D"/>
    <w:rsid w:val="00892054"/>
    <w:rsid w:val="0089624D"/>
    <w:rsid w:val="008B6819"/>
    <w:rsid w:val="008B6C4C"/>
    <w:rsid w:val="008C149B"/>
    <w:rsid w:val="00901CE9"/>
    <w:rsid w:val="00901D54"/>
    <w:rsid w:val="00905462"/>
    <w:rsid w:val="00950375"/>
    <w:rsid w:val="0095719D"/>
    <w:rsid w:val="009711EF"/>
    <w:rsid w:val="00987C01"/>
    <w:rsid w:val="00994D39"/>
    <w:rsid w:val="009A5F02"/>
    <w:rsid w:val="009C0118"/>
    <w:rsid w:val="009C30EF"/>
    <w:rsid w:val="009C41D0"/>
    <w:rsid w:val="009D4846"/>
    <w:rsid w:val="009E3558"/>
    <w:rsid w:val="009E3F3A"/>
    <w:rsid w:val="009E6529"/>
    <w:rsid w:val="009F3460"/>
    <w:rsid w:val="009F77CE"/>
    <w:rsid w:val="00A05B51"/>
    <w:rsid w:val="00A209DF"/>
    <w:rsid w:val="00A238E7"/>
    <w:rsid w:val="00A2446E"/>
    <w:rsid w:val="00A33716"/>
    <w:rsid w:val="00A345FE"/>
    <w:rsid w:val="00A34EB4"/>
    <w:rsid w:val="00A519A9"/>
    <w:rsid w:val="00A77193"/>
    <w:rsid w:val="00A80AFB"/>
    <w:rsid w:val="00A8727E"/>
    <w:rsid w:val="00A90A9E"/>
    <w:rsid w:val="00A94839"/>
    <w:rsid w:val="00AA106A"/>
    <w:rsid w:val="00AA2362"/>
    <w:rsid w:val="00AA2DFD"/>
    <w:rsid w:val="00AB7FFC"/>
    <w:rsid w:val="00AC11BB"/>
    <w:rsid w:val="00AD0FB6"/>
    <w:rsid w:val="00AD3AFD"/>
    <w:rsid w:val="00AE3DBD"/>
    <w:rsid w:val="00B06D27"/>
    <w:rsid w:val="00B06E10"/>
    <w:rsid w:val="00B331E3"/>
    <w:rsid w:val="00B40BA9"/>
    <w:rsid w:val="00B422B5"/>
    <w:rsid w:val="00B43AF8"/>
    <w:rsid w:val="00B509CA"/>
    <w:rsid w:val="00B57995"/>
    <w:rsid w:val="00B63986"/>
    <w:rsid w:val="00B75C24"/>
    <w:rsid w:val="00B81298"/>
    <w:rsid w:val="00B835A5"/>
    <w:rsid w:val="00B850F3"/>
    <w:rsid w:val="00B9273B"/>
    <w:rsid w:val="00B92CE3"/>
    <w:rsid w:val="00BB1112"/>
    <w:rsid w:val="00BE195F"/>
    <w:rsid w:val="00BF0673"/>
    <w:rsid w:val="00C168BE"/>
    <w:rsid w:val="00C212A1"/>
    <w:rsid w:val="00C27560"/>
    <w:rsid w:val="00C52F03"/>
    <w:rsid w:val="00C55758"/>
    <w:rsid w:val="00C64E8A"/>
    <w:rsid w:val="00C84E94"/>
    <w:rsid w:val="00C85664"/>
    <w:rsid w:val="00CA1A42"/>
    <w:rsid w:val="00CA7DFB"/>
    <w:rsid w:val="00CC5909"/>
    <w:rsid w:val="00CE7F96"/>
    <w:rsid w:val="00CF6233"/>
    <w:rsid w:val="00D04A0F"/>
    <w:rsid w:val="00D11077"/>
    <w:rsid w:val="00D124EE"/>
    <w:rsid w:val="00D20C70"/>
    <w:rsid w:val="00D264D0"/>
    <w:rsid w:val="00D3792F"/>
    <w:rsid w:val="00D55119"/>
    <w:rsid w:val="00D5700A"/>
    <w:rsid w:val="00D87539"/>
    <w:rsid w:val="00D92FE1"/>
    <w:rsid w:val="00DA4660"/>
    <w:rsid w:val="00DB283C"/>
    <w:rsid w:val="00DC0470"/>
    <w:rsid w:val="00DD4A9B"/>
    <w:rsid w:val="00DE1470"/>
    <w:rsid w:val="00DE2078"/>
    <w:rsid w:val="00DE34DE"/>
    <w:rsid w:val="00DE4EF2"/>
    <w:rsid w:val="00E03D2A"/>
    <w:rsid w:val="00E14CE6"/>
    <w:rsid w:val="00E2525F"/>
    <w:rsid w:val="00E26108"/>
    <w:rsid w:val="00E31AC0"/>
    <w:rsid w:val="00E37655"/>
    <w:rsid w:val="00E53BEF"/>
    <w:rsid w:val="00E61E96"/>
    <w:rsid w:val="00E636B7"/>
    <w:rsid w:val="00E66D55"/>
    <w:rsid w:val="00E8442E"/>
    <w:rsid w:val="00EC422C"/>
    <w:rsid w:val="00EC64A8"/>
    <w:rsid w:val="00F01171"/>
    <w:rsid w:val="00F21C7C"/>
    <w:rsid w:val="00F3002B"/>
    <w:rsid w:val="00F357AE"/>
    <w:rsid w:val="00F37B93"/>
    <w:rsid w:val="00F41EC0"/>
    <w:rsid w:val="00F77CBC"/>
    <w:rsid w:val="00F80FDC"/>
    <w:rsid w:val="00F83742"/>
    <w:rsid w:val="00FB0A88"/>
    <w:rsid w:val="00FB2798"/>
    <w:rsid w:val="00FE36EC"/>
    <w:rsid w:val="00FE59A8"/>
    <w:rsid w:val="00FF4E5A"/>
    <w:rsid w:val="00FF53E2"/>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F102"/>
  <w15:docId w15:val="{1ADE4002-1136-4E86-AD12-8047F157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AE3DB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A238E7"/>
    <w:pPr>
      <w:spacing w:after="240"/>
      <w:outlineLvl w:val="1"/>
    </w:pPr>
    <w:rPr>
      <w:bCs w:val="0"/>
      <w:i/>
      <w:iCs/>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AE3DB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A238E7"/>
    <w:rPr>
      <w:rFonts w:ascii="Rockwell" w:eastAsia="Times New Roman" w:hAnsi="Rockwell"/>
      <w:b/>
      <w:i/>
      <w:iCs/>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ListParagraph">
    <w:name w:val="List Paragraph"/>
    <w:basedOn w:val="Normal"/>
    <w:uiPriority w:val="99"/>
    <w:qFormat/>
    <w:rsid w:val="009E3558"/>
    <w:pPr>
      <w:ind w:left="720"/>
      <w:contextualSpacing/>
    </w:pPr>
    <w:rPr>
      <w:rFonts w:ascii="Calibri" w:hAnsi="Calibri"/>
    </w:rPr>
  </w:style>
  <w:style w:type="character" w:customStyle="1" w:styleId="A6">
    <w:name w:val="A6"/>
    <w:uiPriority w:val="99"/>
    <w:rsid w:val="009E3558"/>
    <w:rPr>
      <w:rFonts w:cs="Palatino LT Std"/>
      <w:color w:val="221E1F"/>
      <w:sz w:val="21"/>
      <w:szCs w:val="21"/>
    </w:rPr>
  </w:style>
  <w:style w:type="character" w:styleId="CommentReference">
    <w:name w:val="annotation reference"/>
    <w:basedOn w:val="DefaultParagraphFont"/>
    <w:uiPriority w:val="99"/>
    <w:semiHidden/>
    <w:unhideWhenUsed/>
    <w:rsid w:val="009E3558"/>
    <w:rPr>
      <w:sz w:val="16"/>
      <w:szCs w:val="16"/>
    </w:rPr>
  </w:style>
  <w:style w:type="paragraph" w:styleId="CommentText">
    <w:name w:val="annotation text"/>
    <w:basedOn w:val="Normal"/>
    <w:link w:val="CommentTextChar"/>
    <w:uiPriority w:val="99"/>
    <w:unhideWhenUsed/>
    <w:rsid w:val="009E3558"/>
    <w:pPr>
      <w:spacing w:line="240" w:lineRule="auto"/>
    </w:pPr>
    <w:rPr>
      <w:sz w:val="20"/>
      <w:szCs w:val="20"/>
    </w:rPr>
  </w:style>
  <w:style w:type="character" w:customStyle="1" w:styleId="CommentTextChar">
    <w:name w:val="Comment Text Char"/>
    <w:basedOn w:val="DefaultParagraphFont"/>
    <w:link w:val="CommentText"/>
    <w:uiPriority w:val="99"/>
    <w:rsid w:val="009E3558"/>
    <w:rPr>
      <w:rFonts w:ascii="Trebuchet MS" w:hAnsi="Trebuchet MS"/>
    </w:rPr>
  </w:style>
  <w:style w:type="paragraph" w:styleId="CommentSubject">
    <w:name w:val="annotation subject"/>
    <w:basedOn w:val="CommentText"/>
    <w:next w:val="CommentText"/>
    <w:link w:val="CommentSubjectChar"/>
    <w:uiPriority w:val="99"/>
    <w:semiHidden/>
    <w:unhideWhenUsed/>
    <w:rsid w:val="003113F7"/>
    <w:rPr>
      <w:b/>
      <w:bCs/>
    </w:rPr>
  </w:style>
  <w:style w:type="character" w:customStyle="1" w:styleId="CommentSubjectChar">
    <w:name w:val="Comment Subject Char"/>
    <w:basedOn w:val="CommentTextChar"/>
    <w:link w:val="CommentSubject"/>
    <w:uiPriority w:val="99"/>
    <w:semiHidden/>
    <w:rsid w:val="003113F7"/>
    <w:rPr>
      <w:rFonts w:ascii="Trebuchet MS" w:hAnsi="Trebuchet MS"/>
      <w:b/>
      <w:bCs/>
    </w:rPr>
  </w:style>
  <w:style w:type="paragraph" w:styleId="FootnoteText">
    <w:name w:val="footnote text"/>
    <w:basedOn w:val="Normal"/>
    <w:link w:val="FootnoteTextChar"/>
    <w:uiPriority w:val="99"/>
    <w:semiHidden/>
    <w:unhideWhenUsed/>
    <w:rsid w:val="00683FC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83FCA"/>
    <w:rPr>
      <w:rFonts w:ascii="Times New Roman" w:eastAsia="Times New Roman" w:hAnsi="Times New Roman"/>
    </w:rPr>
  </w:style>
  <w:style w:type="character" w:styleId="FootnoteReference">
    <w:name w:val="footnote reference"/>
    <w:basedOn w:val="DefaultParagraphFont"/>
    <w:uiPriority w:val="99"/>
    <w:semiHidden/>
    <w:unhideWhenUsed/>
    <w:rsid w:val="00683FCA"/>
    <w:rPr>
      <w:vertAlign w:val="superscript"/>
    </w:rPr>
  </w:style>
  <w:style w:type="character" w:styleId="UnresolvedMention">
    <w:name w:val="Unresolved Mention"/>
    <w:basedOn w:val="DefaultParagraphFont"/>
    <w:uiPriority w:val="99"/>
    <w:semiHidden/>
    <w:unhideWhenUsed/>
    <w:rsid w:val="00F3002B"/>
    <w:rPr>
      <w:color w:val="605E5C"/>
      <w:shd w:val="clear" w:color="auto" w:fill="E1DFDD"/>
    </w:rPr>
  </w:style>
  <w:style w:type="character" w:styleId="FollowedHyperlink">
    <w:name w:val="FollowedHyperlink"/>
    <w:basedOn w:val="DefaultParagraphFont"/>
    <w:uiPriority w:val="99"/>
    <w:semiHidden/>
    <w:unhideWhenUsed/>
    <w:rsid w:val="00B850F3"/>
    <w:rPr>
      <w:color w:val="800080" w:themeColor="followedHyperlink"/>
      <w:u w:val="single"/>
    </w:rPr>
  </w:style>
  <w:style w:type="paragraph" w:styleId="Revision">
    <w:name w:val="Revision"/>
    <w:hidden/>
    <w:uiPriority w:val="99"/>
    <w:semiHidden/>
    <w:rsid w:val="0059795A"/>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3857">
      <w:bodyDiv w:val="1"/>
      <w:marLeft w:val="0"/>
      <w:marRight w:val="0"/>
      <w:marTop w:val="0"/>
      <w:marBottom w:val="0"/>
      <w:divBdr>
        <w:top w:val="none" w:sz="0" w:space="0" w:color="auto"/>
        <w:left w:val="none" w:sz="0" w:space="0" w:color="auto"/>
        <w:bottom w:val="none" w:sz="0" w:space="0" w:color="auto"/>
        <w:right w:val="none" w:sz="0" w:space="0" w:color="auto"/>
      </w:divBdr>
    </w:div>
    <w:div w:id="1516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trafficsafetymarketing.gov/safety-topics/drunk-driving/drive-sober-or-get-pulled-over/winter-holidays" TargetMode="External"/><Relationship Id="rId3" Type="http://schemas.openxmlformats.org/officeDocument/2006/relationships/hyperlink" Target="https://www.trafficsafetymarketing.gov/safety-topics/drunk-driving" TargetMode="External"/><Relationship Id="rId7" Type="http://schemas.openxmlformats.org/officeDocument/2006/relationships/hyperlink" Target="https://www.trafficsafetymarketing.gov/safety-topics/drunk-driving/drive-sober-or-get-pulled-over/august-labor-day" TargetMode="External"/><Relationship Id="rId2" Type="http://schemas.openxmlformats.org/officeDocument/2006/relationships/hyperlink" Target="https://www.trafficsafetymarketing.gov/safety-topics/drunk-driving" TargetMode="External"/><Relationship Id="rId1" Type="http://schemas.openxmlformats.org/officeDocument/2006/relationships/hyperlink" Target="https://www.trafficsafetymarketing.gov/safety-topics/drunk-driving/drive-sober-or-get-pulled-over" TargetMode="External"/><Relationship Id="rId6" Type="http://schemas.openxmlformats.org/officeDocument/2006/relationships/hyperlink" Target="https://www.trafficsafetymarketing.gov/safety-topics/drunk-driving/drive-sober-or-get-pulled-over/august-labor-day" TargetMode="External"/><Relationship Id="rId5" Type="http://schemas.openxmlformats.org/officeDocument/2006/relationships/hyperlink" Target="https://www.trafficsafetymarketing.gov/safety-topics/drunk-driving/drive-sober-or-get-pulled-over/fourth-july" TargetMode="External"/><Relationship Id="rId4" Type="http://schemas.openxmlformats.org/officeDocument/2006/relationships/hyperlink" Target="https://www.trafficsafetymarketing.gov/safety-topics/drunk-driving/drive-sober-or-get-pulled-over/fourth-july" TargetMode="External"/><Relationship Id="rId9" Type="http://schemas.openxmlformats.org/officeDocument/2006/relationships/hyperlink" Target="https://www.trafficsafetymarketing.gov/safety-topics/drunk-driving/drive-sober-or-get-pulled-over/winter-holiday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tsa.gov/es/conducir-de-forma-riesgosa/manejar-borracho"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12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4th Drive Sober or Get Pulled Over -Talking Points</vt:lpstr>
    </vt:vector>
  </TitlesOfParts>
  <Company>DOT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4th Drive Sober or Get Pulled Over -Talking Points</dc:title>
  <dc:creator>NHTSA</dc:creator>
  <cp:keywords>NHTSA, DSOGPO drunk driving, impaired driving</cp:keywords>
  <cp:lastModifiedBy>Author</cp:lastModifiedBy>
  <cp:revision>5</cp:revision>
  <dcterms:created xsi:type="dcterms:W3CDTF">2024-05-29T17:34:00Z</dcterms:created>
  <dcterms:modified xsi:type="dcterms:W3CDTF">2024-05-29T17:56:00Z</dcterms:modified>
</cp:coreProperties>
</file>